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472"/>
        <w:gridCol w:w="516"/>
        <w:gridCol w:w="5497"/>
        <w:gridCol w:w="516"/>
        <w:gridCol w:w="4805"/>
      </w:tblGrid>
      <w:tr w:rsidR="00A16663" w:rsidRPr="00CB5036" w:rsidTr="00CB5036">
        <w:tc>
          <w:tcPr>
            <w:tcW w:w="0" w:type="auto"/>
            <w:tcBorders>
              <w:right w:val="nil"/>
            </w:tcBorders>
            <w:shd w:val="clear" w:color="auto" w:fill="FFEFEF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nil"/>
            </w:tcBorders>
            <w:shd w:val="clear" w:color="auto" w:fill="FFEFEF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/>
                <w:sz w:val="24"/>
                <w:szCs w:val="24"/>
              </w:rPr>
              <w:t>Руководящие должности в исполнительных органах государственной власти Мурманской области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EAC1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left w:val="nil"/>
            </w:tcBorders>
            <w:shd w:val="clear" w:color="auto" w:fill="FFEAC1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B5036">
              <w:rPr>
                <w:rFonts w:ascii="Times New Roman" w:hAnsi="Times New Roman"/>
                <w:b/>
                <w:sz w:val="24"/>
                <w:szCs w:val="24"/>
              </w:rPr>
              <w:t>Выборные должности в законодательных (представительных) органах Мурманской области, должности глав муниципальных образований (городских округов и муниципальных районов) Мурманской области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AF1DD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left w:val="nil"/>
            </w:tcBorders>
            <w:shd w:val="clear" w:color="auto" w:fill="EAF1DD"/>
            <w:vAlign w:val="center"/>
          </w:tcPr>
          <w:p w:rsidR="00A16663" w:rsidRPr="00CB5036" w:rsidRDefault="00A16663" w:rsidP="00CB5036">
            <w:pPr>
              <w:spacing w:before="120" w:after="0" w:line="240" w:lineRule="auto"/>
              <w:ind w:hanging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B5036">
              <w:rPr>
                <w:rFonts w:ascii="Times New Roman" w:hAnsi="Times New Roman"/>
                <w:b/>
                <w:sz w:val="24"/>
                <w:szCs w:val="24"/>
              </w:rPr>
              <w:t>Должности руководителей государственных областных предприятий и учреждений, организаций регионального значения с долей участия Мурманской области в уставном капитале организации 25 и более процентов</w:t>
            </w:r>
          </w:p>
        </w:tc>
      </w:tr>
      <w:tr w:rsidR="00A16663" w:rsidRPr="00CB5036" w:rsidTr="00CB5036">
        <w:tc>
          <w:tcPr>
            <w:tcW w:w="0" w:type="auto"/>
            <w:tcBorders>
              <w:right w:val="nil"/>
            </w:tcBorders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nil"/>
            </w:tcBorders>
            <w:shd w:val="clear" w:color="auto" w:fill="FFEFEF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высший уровень: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EAC1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left w:val="nil"/>
            </w:tcBorders>
            <w:shd w:val="clear" w:color="auto" w:fill="FFEAC1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высший уровень: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AF1DD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left w:val="nil"/>
            </w:tcBorders>
            <w:shd w:val="clear" w:color="auto" w:fill="EAF1DD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высший уровень: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Барышкин Алексей Геннадьевич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Бобрик Виктор Олегович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Бражник Игорь Игоревич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Бражник Игорь Игоревич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Гончар Сергей Михайлович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Затона Эдуард Викторович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Гончаров Эдуард Николаевич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Губкин Сергей Анатольевич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Караваев Сергей Александрович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Дядик Владимир Владимирович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Гурский Дмитрий Аркадьевич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Кутепов Олег Викторович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Кутепов Олег Викторович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Домокур Юрий Васильевич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Рыбина Анна Сергеевна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Падерин Михаил Васильевич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Дядик Владимир Владимирович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Тихонов Валерий Владимирович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Свиридовская Екатерина Валерьевна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Иваненко Татьяна Анатольевна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Химчук Елена Павловна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Тихонов Валерий Владимирович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Игумнова Ксения Николаевна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Шемякин Кирилл Борисович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Шулаев Роман Владимирович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Иусов Алексей Сергеевич,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AF1DD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left w:val="nil"/>
            </w:tcBorders>
            <w:shd w:val="clear" w:color="auto" w:fill="EAF1DD"/>
            <w:vAlign w:val="center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базовый уровень:</w:t>
            </w:r>
          </w:p>
        </w:tc>
      </w:tr>
      <w:tr w:rsidR="00A16663" w:rsidRPr="00CB5036" w:rsidTr="00CB5036">
        <w:tc>
          <w:tcPr>
            <w:tcW w:w="0" w:type="auto"/>
            <w:tcBorders>
              <w:right w:val="nil"/>
            </w:tcBorders>
            <w:shd w:val="clear" w:color="auto" w:fill="FFEFEF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nil"/>
            </w:tcBorders>
            <w:shd w:val="clear" w:color="auto" w:fill="FFEFEF"/>
            <w:vAlign w:val="center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базовый уровень: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Ишкова Елена Ивановна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Бобер Дмитрий Анатольевич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Белозерова Светлана Чеславовна</w:t>
            </w:r>
          </w:p>
        </w:tc>
        <w:tc>
          <w:tcPr>
            <w:tcW w:w="0" w:type="auto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Костров Сергей Валерьевич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Дубенец Юлия Александровна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Бенгерт Александр Александрович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Кучерявый Руслан Владимирович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Менюшкова Наталья Владимировна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Вабищевич Ирина Анатольевна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Молчанов Алэн Ильич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Петров Петр Валерьевич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Высоцкий Дмитрий Валерьевич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Орлов Андрей Вениаминович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AF1DD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left w:val="nil"/>
            </w:tcBorders>
            <w:shd w:val="clear" w:color="auto" w:fill="EAF1DD"/>
            <w:vAlign w:val="center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перспективный уровень: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 Роман Геннадьевич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Пухов Максим Олегович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Амелин Владимир Иванович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Дубенец Юлия Александровна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Пятакова Ирина Викторовна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Максим Евгеньевич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Егорова Лилия Разиновна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Радишевская Марианна Андреевна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Лукаш Денис Владимирович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Караваев Сергей Александрович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Рочева Наталья Дмитриевна</w:t>
            </w:r>
          </w:p>
        </w:tc>
        <w:tc>
          <w:tcPr>
            <w:tcW w:w="0" w:type="auto"/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05" w:type="dxa"/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Юдин Антон Павлович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Киселева Наталия Александровна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Ряжских Олеся Леонидовна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EAF1DD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left w:val="nil"/>
              <w:bottom w:val="nil"/>
            </w:tcBorders>
            <w:shd w:val="clear" w:color="auto" w:fill="EAF1DD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Матвиишина Ирина Васильевна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Свинин Сергей Вадимович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Плисов Сергей Консантинович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Федотов Алексей Александрович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Сахневич Максим Леонидович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Фоменко Инесса Александровна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Сухорукова Наталья Григорьевна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Чарторийский Валерий Павлович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Фролов Петр Сергеевич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Чуфырев Павел Геннадьевич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Шемякин Кирилл Борисович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Урошлев Валерий Михайлович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right w:val="nil"/>
            </w:tcBorders>
            <w:shd w:val="clear" w:color="auto" w:fill="FFEFEF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nil"/>
            </w:tcBorders>
            <w:shd w:val="clear" w:color="auto" w:fill="FFEFEF"/>
            <w:vAlign w:val="center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перспективный уровень: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Юрьев Евгений Александрович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Амелин Владимир Иванович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EAC1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left w:val="nil"/>
            </w:tcBorders>
            <w:shd w:val="clear" w:color="auto" w:fill="FFEAC1"/>
            <w:vAlign w:val="center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базовый уровень: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Ольга Вячеславовна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Автушин Андрей Иванович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Карпеко Наталья Николаевна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Бабкин Валентин Борисович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Игорь Юрьевич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Боголюбова Антонина Викторовна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Лукаш Денис Владимирович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Бугаенко Екатерина Богдановна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 Андрей Петрович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Гиляров Алексей Геннадьевич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472" w:type="dxa"/>
            <w:shd w:val="clear" w:color="auto" w:fill="FFEFEF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Химчук Елена Павловна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Гумениченко Константин Михайлович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bottom w:val="nil"/>
              <w:right w:val="nil"/>
            </w:tcBorders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nil"/>
              <w:bottom w:val="nil"/>
            </w:tcBorders>
            <w:shd w:val="clear" w:color="auto" w:fill="FFEFEF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Елисеева Людмила Анатольевна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Иванова Татьяна Александровна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Ицкович Антон Михайлович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Калашников Валерий Георгиевич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Карельский Николай Алексеевич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Корчевский Александр Иванович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Крылов Антон Сергеевич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Андрей Валентинович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Кулаков Андрей Геннадьевич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Кутепов Олег Викторович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Лушева Ольга Валерьевна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Мацюк Инна Владимировна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Микерин Михаил Евгеньевич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Рассказов Евгений Геннадьевич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Вита Ивановна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Сафронова Наталия Васильевна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Свейлис Александр Эдмундович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Собакин Александр Павлович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Третьяк Андрей Владимирович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Тряпицына Мария Анатольевна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Турчинов Вадим Викторович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Фролов Александр Васильевич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Чуфырев Алексей Геннадьевич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Шитова Ирина Алексеевна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Юдин Антон Павлович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FFEAC1"/>
            <w:vAlign w:val="center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left w:val="nil"/>
            </w:tcBorders>
            <w:shd w:val="clear" w:color="auto" w:fill="FFEAC1"/>
            <w:vAlign w:val="center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перспективный уровень: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Бугрин Роман Олегович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Будько Максим Викторович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 Дмитрий Геннадьевич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Дудников Виталий Александрович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Караваева Елена Вячеславовна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Поташ Елена Ивановна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Сахарова Анастасия Евгеньевна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Марк Иванович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497" w:type="dxa"/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36">
              <w:rPr>
                <w:rFonts w:ascii="Times New Roman" w:hAnsi="Times New Roman"/>
                <w:sz w:val="24"/>
                <w:szCs w:val="24"/>
              </w:rPr>
              <w:t>Шарамко Олеся Владимировна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63" w:rsidRPr="00CB5036" w:rsidTr="00CB5036">
        <w:tc>
          <w:tcPr>
            <w:tcW w:w="0" w:type="auto"/>
            <w:tcBorders>
              <w:top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FFEAC1"/>
          </w:tcPr>
          <w:p w:rsidR="00A16663" w:rsidRPr="00CB5036" w:rsidRDefault="00A16663" w:rsidP="00CB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left w:val="nil"/>
            </w:tcBorders>
            <w:shd w:val="clear" w:color="auto" w:fill="FFEAC1"/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5036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A16663" w:rsidRPr="00CB5036" w:rsidRDefault="00A16663" w:rsidP="00CB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</w:tcBorders>
          </w:tcPr>
          <w:p w:rsidR="00A16663" w:rsidRPr="00CB5036" w:rsidRDefault="00A16663" w:rsidP="00CB50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663" w:rsidRPr="00C11C35" w:rsidRDefault="00A16663" w:rsidP="00C11C35">
      <w:pPr>
        <w:jc w:val="center"/>
        <w:rPr>
          <w:rFonts w:ascii="Times New Roman" w:hAnsi="Times New Roman"/>
          <w:sz w:val="28"/>
          <w:szCs w:val="28"/>
        </w:rPr>
      </w:pPr>
    </w:p>
    <w:sectPr w:rsidR="00A16663" w:rsidRPr="00C11C35" w:rsidSect="005924BF">
      <w:pgSz w:w="16838" w:h="11906" w:orient="landscape" w:code="9"/>
      <w:pgMar w:top="284" w:right="289" w:bottom="284" w:left="397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EE"/>
    <w:rsid w:val="00005F37"/>
    <w:rsid w:val="00025EF2"/>
    <w:rsid w:val="00036C6F"/>
    <w:rsid w:val="000470A6"/>
    <w:rsid w:val="00063C51"/>
    <w:rsid w:val="00064951"/>
    <w:rsid w:val="00070302"/>
    <w:rsid w:val="00071F47"/>
    <w:rsid w:val="000A1226"/>
    <w:rsid w:val="000A6037"/>
    <w:rsid w:val="000A6947"/>
    <w:rsid w:val="000B364F"/>
    <w:rsid w:val="000C5A66"/>
    <w:rsid w:val="000D22FE"/>
    <w:rsid w:val="000D75E1"/>
    <w:rsid w:val="000E6BE4"/>
    <w:rsid w:val="00100D2D"/>
    <w:rsid w:val="00112CA8"/>
    <w:rsid w:val="00136934"/>
    <w:rsid w:val="001555AE"/>
    <w:rsid w:val="00194FB4"/>
    <w:rsid w:val="001C6E55"/>
    <w:rsid w:val="001D6B36"/>
    <w:rsid w:val="001E0FEB"/>
    <w:rsid w:val="001E3797"/>
    <w:rsid w:val="001F66D3"/>
    <w:rsid w:val="0021409B"/>
    <w:rsid w:val="00214893"/>
    <w:rsid w:val="002543ED"/>
    <w:rsid w:val="0026722F"/>
    <w:rsid w:val="002711D0"/>
    <w:rsid w:val="0028244E"/>
    <w:rsid w:val="00296D75"/>
    <w:rsid w:val="002B19C4"/>
    <w:rsid w:val="002B1F9F"/>
    <w:rsid w:val="002B21D4"/>
    <w:rsid w:val="002B2447"/>
    <w:rsid w:val="002C6275"/>
    <w:rsid w:val="002C6D66"/>
    <w:rsid w:val="002C6FEA"/>
    <w:rsid w:val="002C7C01"/>
    <w:rsid w:val="002E2A5B"/>
    <w:rsid w:val="002F695A"/>
    <w:rsid w:val="00303FA3"/>
    <w:rsid w:val="00316CE2"/>
    <w:rsid w:val="003204FB"/>
    <w:rsid w:val="0034125F"/>
    <w:rsid w:val="003574D3"/>
    <w:rsid w:val="0036453D"/>
    <w:rsid w:val="00364D00"/>
    <w:rsid w:val="0037641F"/>
    <w:rsid w:val="00377CA3"/>
    <w:rsid w:val="00380288"/>
    <w:rsid w:val="00391625"/>
    <w:rsid w:val="003A1944"/>
    <w:rsid w:val="003A4672"/>
    <w:rsid w:val="003A6347"/>
    <w:rsid w:val="003B5E19"/>
    <w:rsid w:val="003C5612"/>
    <w:rsid w:val="003C61B0"/>
    <w:rsid w:val="003F4E31"/>
    <w:rsid w:val="004101DF"/>
    <w:rsid w:val="004255E8"/>
    <w:rsid w:val="00427306"/>
    <w:rsid w:val="004329FE"/>
    <w:rsid w:val="004363A1"/>
    <w:rsid w:val="00446940"/>
    <w:rsid w:val="00447165"/>
    <w:rsid w:val="00452104"/>
    <w:rsid w:val="0045335A"/>
    <w:rsid w:val="00477236"/>
    <w:rsid w:val="0048198E"/>
    <w:rsid w:val="004B4AF6"/>
    <w:rsid w:val="004D20B1"/>
    <w:rsid w:val="004E6317"/>
    <w:rsid w:val="00502DE4"/>
    <w:rsid w:val="00507180"/>
    <w:rsid w:val="00511AF5"/>
    <w:rsid w:val="00513274"/>
    <w:rsid w:val="005236BF"/>
    <w:rsid w:val="00524B78"/>
    <w:rsid w:val="0053407D"/>
    <w:rsid w:val="00534AE0"/>
    <w:rsid w:val="00537156"/>
    <w:rsid w:val="0054344D"/>
    <w:rsid w:val="00551E5F"/>
    <w:rsid w:val="00560ADE"/>
    <w:rsid w:val="005664B0"/>
    <w:rsid w:val="0057410D"/>
    <w:rsid w:val="00586F7E"/>
    <w:rsid w:val="005924BF"/>
    <w:rsid w:val="005A5E75"/>
    <w:rsid w:val="005A76A6"/>
    <w:rsid w:val="005E01EE"/>
    <w:rsid w:val="005F54CB"/>
    <w:rsid w:val="00626DC0"/>
    <w:rsid w:val="00662A1F"/>
    <w:rsid w:val="00667417"/>
    <w:rsid w:val="006755FF"/>
    <w:rsid w:val="00682288"/>
    <w:rsid w:val="00687CB9"/>
    <w:rsid w:val="00692BAA"/>
    <w:rsid w:val="00693DCD"/>
    <w:rsid w:val="006B27B7"/>
    <w:rsid w:val="0072211B"/>
    <w:rsid w:val="007250A0"/>
    <w:rsid w:val="007370BE"/>
    <w:rsid w:val="00747E4F"/>
    <w:rsid w:val="0075063F"/>
    <w:rsid w:val="00752A19"/>
    <w:rsid w:val="00756019"/>
    <w:rsid w:val="00760DEC"/>
    <w:rsid w:val="00765E2F"/>
    <w:rsid w:val="0077125C"/>
    <w:rsid w:val="00774165"/>
    <w:rsid w:val="00794902"/>
    <w:rsid w:val="007A5D40"/>
    <w:rsid w:val="007B70A9"/>
    <w:rsid w:val="007C264F"/>
    <w:rsid w:val="00801985"/>
    <w:rsid w:val="008047F0"/>
    <w:rsid w:val="00810BF6"/>
    <w:rsid w:val="00832FBA"/>
    <w:rsid w:val="00845DD2"/>
    <w:rsid w:val="00856BF5"/>
    <w:rsid w:val="0087034C"/>
    <w:rsid w:val="008755C9"/>
    <w:rsid w:val="00884F3D"/>
    <w:rsid w:val="008B11D2"/>
    <w:rsid w:val="008E42B6"/>
    <w:rsid w:val="00907F1F"/>
    <w:rsid w:val="009232EF"/>
    <w:rsid w:val="00937433"/>
    <w:rsid w:val="00945AC9"/>
    <w:rsid w:val="00946307"/>
    <w:rsid w:val="00994400"/>
    <w:rsid w:val="00996FEB"/>
    <w:rsid w:val="009B000D"/>
    <w:rsid w:val="009C555A"/>
    <w:rsid w:val="009D2925"/>
    <w:rsid w:val="009D538D"/>
    <w:rsid w:val="009E42A9"/>
    <w:rsid w:val="009E5BB7"/>
    <w:rsid w:val="009F5516"/>
    <w:rsid w:val="00A12119"/>
    <w:rsid w:val="00A14E9A"/>
    <w:rsid w:val="00A16663"/>
    <w:rsid w:val="00A22E12"/>
    <w:rsid w:val="00A50E20"/>
    <w:rsid w:val="00A64087"/>
    <w:rsid w:val="00A67896"/>
    <w:rsid w:val="00A8276D"/>
    <w:rsid w:val="00A856BA"/>
    <w:rsid w:val="00A97352"/>
    <w:rsid w:val="00AC55DB"/>
    <w:rsid w:val="00B2213F"/>
    <w:rsid w:val="00B32794"/>
    <w:rsid w:val="00B408E3"/>
    <w:rsid w:val="00B43463"/>
    <w:rsid w:val="00B511DE"/>
    <w:rsid w:val="00B76A3C"/>
    <w:rsid w:val="00B774C7"/>
    <w:rsid w:val="00B81222"/>
    <w:rsid w:val="00B85B80"/>
    <w:rsid w:val="00B9690E"/>
    <w:rsid w:val="00BA3FD1"/>
    <w:rsid w:val="00BD5787"/>
    <w:rsid w:val="00BE0593"/>
    <w:rsid w:val="00BF27F5"/>
    <w:rsid w:val="00C01077"/>
    <w:rsid w:val="00C11C35"/>
    <w:rsid w:val="00C272DF"/>
    <w:rsid w:val="00C529A0"/>
    <w:rsid w:val="00C54752"/>
    <w:rsid w:val="00C558AB"/>
    <w:rsid w:val="00C72354"/>
    <w:rsid w:val="00C84F9D"/>
    <w:rsid w:val="00C864E7"/>
    <w:rsid w:val="00C931CF"/>
    <w:rsid w:val="00C946B9"/>
    <w:rsid w:val="00C94CAF"/>
    <w:rsid w:val="00CA2B08"/>
    <w:rsid w:val="00CA5F7B"/>
    <w:rsid w:val="00CB05C5"/>
    <w:rsid w:val="00CB5036"/>
    <w:rsid w:val="00CE7450"/>
    <w:rsid w:val="00CE7EC1"/>
    <w:rsid w:val="00CF059F"/>
    <w:rsid w:val="00CF257C"/>
    <w:rsid w:val="00CF585D"/>
    <w:rsid w:val="00CF7F9A"/>
    <w:rsid w:val="00D13102"/>
    <w:rsid w:val="00D2280E"/>
    <w:rsid w:val="00D2715A"/>
    <w:rsid w:val="00D611E0"/>
    <w:rsid w:val="00D64D1F"/>
    <w:rsid w:val="00D71604"/>
    <w:rsid w:val="00D8049A"/>
    <w:rsid w:val="00DC337A"/>
    <w:rsid w:val="00DC3D8A"/>
    <w:rsid w:val="00DC400F"/>
    <w:rsid w:val="00DF25FF"/>
    <w:rsid w:val="00E0185C"/>
    <w:rsid w:val="00E03100"/>
    <w:rsid w:val="00E03AF4"/>
    <w:rsid w:val="00E078B6"/>
    <w:rsid w:val="00E12F8A"/>
    <w:rsid w:val="00E17C48"/>
    <w:rsid w:val="00E72CAC"/>
    <w:rsid w:val="00E862A2"/>
    <w:rsid w:val="00E92858"/>
    <w:rsid w:val="00EA053C"/>
    <w:rsid w:val="00EA6464"/>
    <w:rsid w:val="00EB7890"/>
    <w:rsid w:val="00EC7FAB"/>
    <w:rsid w:val="00EE3F58"/>
    <w:rsid w:val="00F0713F"/>
    <w:rsid w:val="00F14D0F"/>
    <w:rsid w:val="00F23B64"/>
    <w:rsid w:val="00F36688"/>
    <w:rsid w:val="00F37349"/>
    <w:rsid w:val="00F52EB1"/>
    <w:rsid w:val="00F54B16"/>
    <w:rsid w:val="00F5587A"/>
    <w:rsid w:val="00F55BC5"/>
    <w:rsid w:val="00F72E97"/>
    <w:rsid w:val="00F83C56"/>
    <w:rsid w:val="00F865A5"/>
    <w:rsid w:val="00F93CAF"/>
    <w:rsid w:val="00F950BB"/>
    <w:rsid w:val="00FB4479"/>
    <w:rsid w:val="00FC0FAD"/>
    <w:rsid w:val="00FD065F"/>
    <w:rsid w:val="00FE7D3F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7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654</Words>
  <Characters>3731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Руководящие должности в исполнительных органах государственной власти Мурманской области</dc:title>
  <dc:subject/>
  <dc:creator>Зуева И.А.</dc:creator>
  <cp:keywords/>
  <dc:description/>
  <cp:lastModifiedBy>Michael</cp:lastModifiedBy>
  <cp:revision>2</cp:revision>
  <dcterms:created xsi:type="dcterms:W3CDTF">2014-11-06T11:11:00Z</dcterms:created>
  <dcterms:modified xsi:type="dcterms:W3CDTF">2014-11-06T11:11:00Z</dcterms:modified>
</cp:coreProperties>
</file>